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1FC5" w14:textId="77777777" w:rsidR="00C546FE" w:rsidRPr="00583A51" w:rsidRDefault="00C546FE" w:rsidP="00C546FE">
      <w:pPr>
        <w:pStyle w:val="Antet"/>
        <w:jc w:val="right"/>
      </w:pPr>
      <w:r w:rsidRPr="00583A51">
        <w:t>Nr. ________ / ______________</w:t>
      </w:r>
    </w:p>
    <w:p w14:paraId="33ED5E5E" w14:textId="77777777" w:rsidR="00E47A6B" w:rsidRDefault="00E47A6B" w:rsidP="00E47A6B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  <w:r>
        <w:rPr>
          <w:rFonts w:ascii="Arial" w:hAnsi="Arial" w:cs="Arial"/>
          <w:b/>
          <w:sz w:val="26"/>
          <w:szCs w:val="26"/>
          <w:u w:val="single"/>
          <w:lang w:val="ro-RO"/>
        </w:rPr>
        <w:t>REZULTATUL SELECȚIEI DOSARELOR</w:t>
      </w:r>
    </w:p>
    <w:p w14:paraId="344A0607" w14:textId="77777777" w:rsidR="00E47A6B" w:rsidRDefault="00E47A6B" w:rsidP="00E47A6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la concursul de recrutare organizat de </w:t>
      </w:r>
      <w:r w:rsidR="00C546FE">
        <w:rPr>
          <w:rFonts w:ascii="Arial" w:hAnsi="Arial" w:cs="Arial"/>
          <w:b/>
          <w:sz w:val="22"/>
          <w:szCs w:val="22"/>
          <w:lang w:val="ro-RO"/>
        </w:rPr>
        <w:t>Liceul Teoretic „Petre Pandrea” Balș</w:t>
      </w: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14:paraId="16D61822" w14:textId="77777777" w:rsidR="00E47A6B" w:rsidRDefault="00E47A6B" w:rsidP="00E47A6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pentru ocuparea, 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pe perioadă nedeterminată, a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funcției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contractual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e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de </w:t>
      </w:r>
    </w:p>
    <w:p w14:paraId="79D59659" w14:textId="76AEDCE1" w:rsidR="00E47A6B" w:rsidRDefault="005C57D0" w:rsidP="00E47A6B">
      <w:pPr>
        <w:spacing w:line="360" w:lineRule="auto"/>
        <w:jc w:val="center"/>
        <w:rPr>
          <w:rStyle w:val="Accentuat"/>
          <w:rFonts w:eastAsia="Calibri" w:cs="Arial"/>
          <w:b/>
          <w:i/>
          <w:color w:val="000000"/>
          <w:szCs w:val="22"/>
          <w:bdr w:val="none" w:sz="0" w:space="0" w:color="auto" w:frame="1"/>
          <w:lang w:val="ro-RO"/>
        </w:rPr>
      </w:pPr>
      <w:r w:rsidRPr="005C57D0">
        <w:rPr>
          <w:rFonts w:ascii="Arial" w:hAnsi="Arial" w:cs="Arial"/>
          <w:b/>
          <w:color w:val="000000"/>
          <w:sz w:val="22"/>
          <w:szCs w:val="22"/>
          <w:lang w:val="ro-RO"/>
        </w:rPr>
        <w:t>administrator financiar cu 0,5 normă, gradul I, studii superioare</w:t>
      </w:r>
    </w:p>
    <w:p w14:paraId="11F5DBA8" w14:textId="451D5420" w:rsidR="00E47A6B" w:rsidRDefault="00E47A6B" w:rsidP="00E47A6B">
      <w:pPr>
        <w:pStyle w:val="List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Data desfășurării selecției dosarelor: </w:t>
      </w:r>
      <w:r w:rsidR="005C57D0">
        <w:rPr>
          <w:rFonts w:ascii="Arial" w:hAnsi="Arial" w:cs="Arial"/>
          <w:b/>
          <w:sz w:val="22"/>
          <w:szCs w:val="22"/>
          <w:lang w:val="ro-RO"/>
        </w:rPr>
        <w:t>14</w:t>
      </w:r>
      <w:r w:rsidR="00C546FE">
        <w:rPr>
          <w:rFonts w:ascii="Arial" w:hAnsi="Arial" w:cs="Arial"/>
          <w:b/>
          <w:sz w:val="22"/>
          <w:szCs w:val="22"/>
          <w:lang w:val="ro-RO"/>
        </w:rPr>
        <w:t>.</w:t>
      </w:r>
      <w:r w:rsidR="003102C7">
        <w:rPr>
          <w:rFonts w:ascii="Arial" w:hAnsi="Arial" w:cs="Arial"/>
          <w:b/>
          <w:sz w:val="22"/>
          <w:szCs w:val="22"/>
          <w:lang w:val="ro-RO"/>
        </w:rPr>
        <w:t>0</w:t>
      </w:r>
      <w:r w:rsidR="005C57D0">
        <w:rPr>
          <w:rFonts w:ascii="Arial" w:hAnsi="Arial" w:cs="Arial"/>
          <w:b/>
          <w:sz w:val="22"/>
          <w:szCs w:val="22"/>
          <w:lang w:val="ro-RO"/>
        </w:rPr>
        <w:t>3</w:t>
      </w:r>
      <w:r w:rsidR="00C546FE">
        <w:rPr>
          <w:rFonts w:ascii="Arial" w:hAnsi="Arial" w:cs="Arial"/>
          <w:b/>
          <w:sz w:val="22"/>
          <w:szCs w:val="22"/>
          <w:lang w:val="ro-RO"/>
        </w:rPr>
        <w:t>.20</w:t>
      </w:r>
      <w:r w:rsidR="003102C7">
        <w:rPr>
          <w:rFonts w:ascii="Arial" w:hAnsi="Arial" w:cs="Arial"/>
          <w:b/>
          <w:sz w:val="22"/>
          <w:szCs w:val="22"/>
          <w:lang w:val="ro-RO"/>
        </w:rPr>
        <w:t>21</w:t>
      </w:r>
    </w:p>
    <w:p w14:paraId="1FF8714F" w14:textId="77777777" w:rsidR="00E47A6B" w:rsidRPr="004E3AC6" w:rsidRDefault="00E47A6B" w:rsidP="00E47A6B">
      <w:pPr>
        <w:pStyle w:val="List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Locul desfășurării selecției dosarelor: </w:t>
      </w:r>
      <w:r w:rsidR="00C546FE">
        <w:rPr>
          <w:rFonts w:ascii="Arial" w:hAnsi="Arial" w:cs="Arial"/>
          <w:b/>
          <w:sz w:val="22"/>
          <w:szCs w:val="22"/>
          <w:lang w:val="ro-RO"/>
        </w:rPr>
        <w:t>Liceul Teoretic „Petre Pandrea” Balș</w:t>
      </w:r>
    </w:p>
    <w:p w14:paraId="7EED2EE7" w14:textId="77777777" w:rsidR="00E47A6B" w:rsidRPr="00E229BC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958"/>
        <w:gridCol w:w="2257"/>
        <w:gridCol w:w="1952"/>
        <w:gridCol w:w="2894"/>
      </w:tblGrid>
      <w:tr w:rsidR="005C57D0" w14:paraId="17C277BB" w14:textId="77777777" w:rsidTr="005C57D0">
        <w:trPr>
          <w:jc w:val="center"/>
        </w:trPr>
        <w:tc>
          <w:tcPr>
            <w:tcW w:w="560" w:type="dxa"/>
          </w:tcPr>
          <w:p w14:paraId="5F68F274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958" w:type="dxa"/>
          </w:tcPr>
          <w:p w14:paraId="582A423A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Numele și prenumele </w:t>
            </w:r>
            <w:proofErr w:type="spellStart"/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cadidatului</w:t>
            </w:r>
            <w:proofErr w:type="spellEnd"/>
          </w:p>
        </w:tc>
        <w:tc>
          <w:tcPr>
            <w:tcW w:w="2257" w:type="dxa"/>
          </w:tcPr>
          <w:p w14:paraId="683B8F19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Funcția contractuală pentru care candidează</w:t>
            </w:r>
          </w:p>
        </w:tc>
        <w:tc>
          <w:tcPr>
            <w:tcW w:w="1952" w:type="dxa"/>
          </w:tcPr>
          <w:p w14:paraId="4FED9EBA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Rezultatul selecției dosarelor (Admis/Respins)</w:t>
            </w:r>
          </w:p>
        </w:tc>
        <w:tc>
          <w:tcPr>
            <w:tcW w:w="2894" w:type="dxa"/>
          </w:tcPr>
          <w:p w14:paraId="69EF2DF1" w14:textId="77777777" w:rsidR="005C57D0" w:rsidRPr="004E3AC6" w:rsidRDefault="005C57D0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Motivul respingerii dosarului (unde este cazul)</w:t>
            </w:r>
          </w:p>
        </w:tc>
      </w:tr>
      <w:tr w:rsidR="005C57D0" w14:paraId="3CA0331A" w14:textId="77777777" w:rsidTr="005C57D0">
        <w:trPr>
          <w:jc w:val="center"/>
        </w:trPr>
        <w:tc>
          <w:tcPr>
            <w:tcW w:w="560" w:type="dxa"/>
            <w:vAlign w:val="center"/>
          </w:tcPr>
          <w:p w14:paraId="1A77FA1B" w14:textId="77777777" w:rsidR="005C57D0" w:rsidRPr="004E3AC6" w:rsidRDefault="005C57D0" w:rsidP="005C5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58" w:type="dxa"/>
            <w:vAlign w:val="center"/>
          </w:tcPr>
          <w:p w14:paraId="07C2A7FE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DINA IONELA-MIHAELA</w:t>
            </w:r>
          </w:p>
        </w:tc>
        <w:tc>
          <w:tcPr>
            <w:tcW w:w="2257" w:type="dxa"/>
            <w:vAlign w:val="center"/>
          </w:tcPr>
          <w:p w14:paraId="51B36801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ADMINISTRATOR FINANCIAR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6AA9D90F" w14:textId="77777777" w:rsidR="005C57D0" w:rsidRPr="00DB6336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2894" w:type="dxa"/>
            <w:vAlign w:val="center"/>
          </w:tcPr>
          <w:p w14:paraId="10F90778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-din documentele depuse la dosar nu reiese vechimea de minim 5 ani in specialitate, cerută în condițiile specifice din anunț</w:t>
            </w:r>
          </w:p>
        </w:tc>
      </w:tr>
      <w:tr w:rsidR="005C57D0" w14:paraId="137785A4" w14:textId="77777777" w:rsidTr="005C57D0">
        <w:trPr>
          <w:jc w:val="center"/>
        </w:trPr>
        <w:tc>
          <w:tcPr>
            <w:tcW w:w="560" w:type="dxa"/>
            <w:vAlign w:val="center"/>
          </w:tcPr>
          <w:p w14:paraId="68D5423C" w14:textId="77777777" w:rsidR="005C57D0" w:rsidRPr="004E3AC6" w:rsidRDefault="005C57D0" w:rsidP="005C5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58" w:type="dxa"/>
            <w:vAlign w:val="center"/>
          </w:tcPr>
          <w:p w14:paraId="585AF72C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NICA IOANA</w:t>
            </w:r>
          </w:p>
        </w:tc>
        <w:tc>
          <w:tcPr>
            <w:tcW w:w="2257" w:type="dxa"/>
            <w:vAlign w:val="center"/>
          </w:tcPr>
          <w:p w14:paraId="34C94B18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ADMINISTRATOR FINANCIAR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2952B814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2894" w:type="dxa"/>
            <w:vAlign w:val="center"/>
          </w:tcPr>
          <w:p w14:paraId="656CA15E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5C57D0" w14:paraId="0AC48FFF" w14:textId="77777777" w:rsidTr="005C57D0">
        <w:trPr>
          <w:jc w:val="center"/>
        </w:trPr>
        <w:tc>
          <w:tcPr>
            <w:tcW w:w="560" w:type="dxa"/>
            <w:vAlign w:val="center"/>
          </w:tcPr>
          <w:p w14:paraId="6B4EAD08" w14:textId="77777777" w:rsidR="005C57D0" w:rsidRPr="004E3AC6" w:rsidRDefault="005C57D0" w:rsidP="005C5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58" w:type="dxa"/>
            <w:vAlign w:val="center"/>
          </w:tcPr>
          <w:p w14:paraId="4450FE8C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MILITARU LILIANA-ELENA</w:t>
            </w:r>
          </w:p>
        </w:tc>
        <w:tc>
          <w:tcPr>
            <w:tcW w:w="2257" w:type="dxa"/>
            <w:vAlign w:val="center"/>
          </w:tcPr>
          <w:p w14:paraId="72421766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ADMINISTRATOR FINANCIAR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6C889C63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2894" w:type="dxa"/>
            <w:vAlign w:val="center"/>
          </w:tcPr>
          <w:p w14:paraId="4FE47760" w14:textId="77777777" w:rsidR="005C57D0" w:rsidRDefault="005C57D0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6C2D4415" w14:textId="52B1554A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323417">
        <w:rPr>
          <w:rFonts w:ascii="Arial" w:hAnsi="Arial" w:cs="Arial"/>
          <w:color w:val="000000"/>
          <w:sz w:val="22"/>
          <w:szCs w:val="22"/>
          <w:lang w:val="ro-RO"/>
        </w:rPr>
        <w:t xml:space="preserve">Candidații nemulțumiți de rezultatul selecției dosarelor pot formula contestație </w:t>
      </w:r>
      <w:r w:rsidR="003102C7">
        <w:rPr>
          <w:rFonts w:ascii="Arial" w:hAnsi="Arial" w:cs="Arial"/>
          <w:color w:val="000000"/>
          <w:sz w:val="22"/>
          <w:szCs w:val="22"/>
          <w:lang w:val="ro-RO"/>
        </w:rPr>
        <w:t xml:space="preserve">în data de </w:t>
      </w:r>
      <w:r w:rsidR="005C57D0">
        <w:rPr>
          <w:rFonts w:ascii="Arial" w:hAnsi="Arial" w:cs="Arial"/>
          <w:color w:val="000000"/>
          <w:sz w:val="22"/>
          <w:szCs w:val="22"/>
          <w:lang w:val="ro-RO"/>
        </w:rPr>
        <w:t>14.03.2022</w:t>
      </w:r>
      <w:r w:rsidR="003102C7">
        <w:rPr>
          <w:rFonts w:ascii="Arial" w:hAnsi="Arial" w:cs="Arial"/>
          <w:color w:val="000000"/>
          <w:sz w:val="22"/>
          <w:szCs w:val="22"/>
          <w:lang w:val="ro-RO"/>
        </w:rPr>
        <w:t xml:space="preserve"> în intervalul orar 13:00-16:00</w:t>
      </w:r>
    </w:p>
    <w:p w14:paraId="1F99D6B0" w14:textId="3D39D17A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E229BC">
        <w:rPr>
          <w:rFonts w:ascii="Arial" w:hAnsi="Arial" w:cs="Arial"/>
          <w:sz w:val="22"/>
          <w:szCs w:val="22"/>
          <w:lang w:val="ro-RO"/>
        </w:rPr>
        <w:t xml:space="preserve">Afișat astăzi </w:t>
      </w:r>
      <w:r w:rsidR="005C57D0">
        <w:rPr>
          <w:rFonts w:ascii="Arial" w:hAnsi="Arial" w:cs="Arial"/>
          <w:sz w:val="22"/>
          <w:szCs w:val="22"/>
          <w:lang w:val="ro-RO"/>
        </w:rPr>
        <w:t>14</w:t>
      </w:r>
      <w:r w:rsidRPr="00E229BC">
        <w:rPr>
          <w:rFonts w:ascii="Arial" w:hAnsi="Arial" w:cs="Arial"/>
          <w:sz w:val="22"/>
          <w:szCs w:val="22"/>
          <w:lang w:val="ro-RO"/>
        </w:rPr>
        <w:t>.</w:t>
      </w:r>
      <w:r w:rsidR="003102C7">
        <w:rPr>
          <w:rFonts w:ascii="Arial" w:hAnsi="Arial" w:cs="Arial"/>
          <w:sz w:val="22"/>
          <w:szCs w:val="22"/>
          <w:lang w:val="ro-RO"/>
        </w:rPr>
        <w:t>0</w:t>
      </w:r>
      <w:r w:rsidR="005C57D0">
        <w:rPr>
          <w:rFonts w:ascii="Arial" w:hAnsi="Arial" w:cs="Arial"/>
          <w:sz w:val="22"/>
          <w:szCs w:val="22"/>
          <w:lang w:val="ro-RO"/>
        </w:rPr>
        <w:t>3</w:t>
      </w:r>
      <w:r w:rsidRPr="00E229BC">
        <w:rPr>
          <w:rFonts w:ascii="Arial" w:hAnsi="Arial" w:cs="Arial"/>
          <w:sz w:val="22"/>
          <w:szCs w:val="22"/>
          <w:lang w:val="ro-RO"/>
        </w:rPr>
        <w:t>.20</w:t>
      </w:r>
      <w:r w:rsidR="003102C7">
        <w:rPr>
          <w:rFonts w:ascii="Arial" w:hAnsi="Arial" w:cs="Arial"/>
          <w:sz w:val="22"/>
          <w:szCs w:val="22"/>
          <w:lang w:val="ro-RO"/>
        </w:rPr>
        <w:t>2</w:t>
      </w:r>
      <w:r w:rsidR="005C57D0">
        <w:rPr>
          <w:rFonts w:ascii="Arial" w:hAnsi="Arial" w:cs="Arial"/>
          <w:sz w:val="22"/>
          <w:szCs w:val="22"/>
          <w:lang w:val="ro-RO"/>
        </w:rPr>
        <w:t>2</w:t>
      </w:r>
      <w:r w:rsidRPr="00E229BC">
        <w:rPr>
          <w:rFonts w:ascii="Arial" w:hAnsi="Arial" w:cs="Arial"/>
          <w:sz w:val="22"/>
          <w:szCs w:val="22"/>
          <w:lang w:val="ro-RO"/>
        </w:rPr>
        <w:t>, ora 12</w:t>
      </w:r>
      <w:r w:rsidRPr="00E229BC">
        <w:rPr>
          <w:rFonts w:ascii="Arial" w:hAnsi="Arial" w:cs="Arial"/>
          <w:sz w:val="22"/>
          <w:szCs w:val="22"/>
          <w:vertAlign w:val="superscript"/>
          <w:lang w:val="ro-RO"/>
        </w:rPr>
        <w:t>00</w:t>
      </w:r>
      <w:r w:rsidRPr="00E229BC">
        <w:rPr>
          <w:rFonts w:ascii="Arial" w:hAnsi="Arial" w:cs="Arial"/>
          <w:sz w:val="22"/>
          <w:szCs w:val="22"/>
          <w:lang w:val="ro-RO"/>
        </w:rPr>
        <w:t xml:space="preserve">, la sediul </w:t>
      </w:r>
      <w:r w:rsidR="00C546FE">
        <w:rPr>
          <w:rFonts w:ascii="Arial" w:hAnsi="Arial" w:cs="Arial"/>
          <w:bCs/>
          <w:sz w:val="22"/>
          <w:szCs w:val="22"/>
          <w:lang w:val="ro-RO"/>
        </w:rPr>
        <w:t>Liceului Teoretic „Petre Pandrea” Balș</w:t>
      </w:r>
      <w:r w:rsidRPr="00E229BC">
        <w:rPr>
          <w:rFonts w:ascii="Arial" w:hAnsi="Arial" w:cs="Arial"/>
          <w:sz w:val="22"/>
          <w:szCs w:val="22"/>
          <w:lang w:val="ro-RO"/>
        </w:rPr>
        <w:t>.</w:t>
      </w:r>
    </w:p>
    <w:p w14:paraId="6BCDD78E" w14:textId="46E64E25" w:rsidR="00E47A6B" w:rsidRPr="00E229BC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229BC">
        <w:rPr>
          <w:rFonts w:ascii="Arial" w:hAnsi="Arial" w:cs="Arial"/>
          <w:sz w:val="22"/>
          <w:szCs w:val="22"/>
          <w:lang w:val="ro-RO"/>
        </w:rPr>
        <w:t xml:space="preserve">Data și ora desfășurării probei 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scrise: - </w:t>
      </w:r>
      <w:r w:rsidR="005C57D0">
        <w:rPr>
          <w:rFonts w:ascii="Arial" w:hAnsi="Arial" w:cs="Arial"/>
          <w:bCs/>
          <w:sz w:val="22"/>
          <w:szCs w:val="22"/>
          <w:lang w:val="ro-RO"/>
        </w:rPr>
        <w:t>22.03.2022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, începând cu ora </w:t>
      </w:r>
      <w:r w:rsidR="005C57D0">
        <w:rPr>
          <w:rFonts w:ascii="Arial" w:hAnsi="Arial" w:cs="Arial"/>
          <w:bCs/>
          <w:sz w:val="22"/>
          <w:szCs w:val="22"/>
          <w:lang w:val="ro-RO"/>
        </w:rPr>
        <w:t>14</w:t>
      </w:r>
      <w:r w:rsidRPr="00E229BC">
        <w:rPr>
          <w:rFonts w:ascii="Arial" w:hAnsi="Arial" w:cs="Arial"/>
          <w:bCs/>
          <w:sz w:val="22"/>
          <w:szCs w:val="22"/>
          <w:vertAlign w:val="superscript"/>
          <w:lang w:val="ro-RO"/>
        </w:rPr>
        <w:t>00</w:t>
      </w:r>
      <w:r w:rsidRPr="00E229BC"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52D35693" w14:textId="0CD9F0D7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Locul desfășurării concursului: - sediul </w:t>
      </w:r>
      <w:r w:rsidR="00C546FE">
        <w:rPr>
          <w:rFonts w:ascii="Arial" w:hAnsi="Arial" w:cs="Arial"/>
          <w:bCs/>
          <w:sz w:val="22"/>
          <w:szCs w:val="22"/>
          <w:lang w:val="ro-RO"/>
        </w:rPr>
        <w:t>Liceului Teoretic „Petre Pandrea”</w:t>
      </w:r>
      <w:r w:rsidRPr="00E229BC">
        <w:rPr>
          <w:rFonts w:ascii="Arial" w:hAnsi="Arial" w:cs="Arial"/>
          <w:bCs/>
          <w:sz w:val="22"/>
          <w:szCs w:val="22"/>
          <w:lang w:val="ro-RO"/>
        </w:rPr>
        <w:t>, situat în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C546FE">
        <w:rPr>
          <w:rFonts w:ascii="Arial" w:hAnsi="Arial" w:cs="Arial"/>
          <w:bCs/>
          <w:sz w:val="22"/>
          <w:szCs w:val="22"/>
          <w:lang w:val="ro-RO"/>
        </w:rPr>
        <w:t>orașul Balș</w:t>
      </w:r>
      <w:r>
        <w:rPr>
          <w:rFonts w:ascii="Arial" w:hAnsi="Arial" w:cs="Arial"/>
          <w:bCs/>
          <w:sz w:val="22"/>
          <w:szCs w:val="22"/>
          <w:lang w:val="ro-RO"/>
        </w:rPr>
        <w:t>,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 str. </w:t>
      </w:r>
      <w:r w:rsidR="00C546FE">
        <w:rPr>
          <w:rFonts w:ascii="Arial" w:hAnsi="Arial" w:cs="Arial"/>
          <w:bCs/>
          <w:sz w:val="22"/>
          <w:szCs w:val="22"/>
          <w:lang w:val="ro-RO"/>
        </w:rPr>
        <w:t>Nicolae Bălcescu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, nr. </w:t>
      </w:r>
      <w:r w:rsidR="00C546FE">
        <w:rPr>
          <w:rFonts w:ascii="Arial" w:hAnsi="Arial" w:cs="Arial"/>
          <w:bCs/>
          <w:sz w:val="22"/>
          <w:szCs w:val="22"/>
          <w:lang w:val="ro-RO"/>
        </w:rPr>
        <w:t>25</w:t>
      </w:r>
      <w:r w:rsidRPr="00E229BC">
        <w:rPr>
          <w:rFonts w:ascii="Arial" w:hAnsi="Arial" w:cs="Arial"/>
          <w:bCs/>
          <w:sz w:val="22"/>
          <w:szCs w:val="22"/>
          <w:lang w:val="ro-RO"/>
        </w:rPr>
        <w:t>, jud. Olt</w:t>
      </w:r>
      <w:r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1FF930B7" w14:textId="77777777" w:rsidR="003B6B24" w:rsidRDefault="003B6B24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D9CD34C" w14:textId="77777777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Președinte Comisie Concurs,</w:t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  <w:t xml:space="preserve">        Secretar Comisie Concurs,</w:t>
      </w:r>
    </w:p>
    <w:p w14:paraId="6462E87E" w14:textId="771A0465" w:rsidR="00E47A6B" w:rsidRDefault="005C57D0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Nicoleta-Cristin</w:t>
      </w:r>
      <w:r w:rsidR="003B6B24">
        <w:rPr>
          <w:rFonts w:ascii="Arial" w:hAnsi="Arial" w:cs="Arial"/>
          <w:b/>
          <w:bCs/>
          <w:sz w:val="22"/>
          <w:szCs w:val="22"/>
          <w:lang w:val="ro-RO"/>
        </w:rPr>
        <w:t>a</w:t>
      </w:r>
      <w:r>
        <w:rPr>
          <w:rFonts w:ascii="Arial" w:hAnsi="Arial" w:cs="Arial"/>
          <w:b/>
          <w:bCs/>
          <w:sz w:val="22"/>
          <w:szCs w:val="22"/>
          <w:lang w:val="ro-RO"/>
        </w:rPr>
        <w:t xml:space="preserve"> OLTEANU</w:t>
      </w:r>
      <w:r w:rsidR="00C546FE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="00E47A6B">
        <w:rPr>
          <w:rFonts w:ascii="Arial" w:hAnsi="Arial" w:cs="Arial"/>
          <w:bCs/>
          <w:sz w:val="22"/>
          <w:szCs w:val="22"/>
          <w:lang w:val="ro-RO"/>
        </w:rPr>
        <w:tab/>
      </w:r>
      <w:r w:rsidR="00E47A6B">
        <w:rPr>
          <w:rFonts w:ascii="Arial" w:hAnsi="Arial" w:cs="Arial"/>
          <w:bCs/>
          <w:sz w:val="22"/>
          <w:szCs w:val="22"/>
          <w:lang w:val="ro-RO"/>
        </w:rPr>
        <w:tab/>
      </w:r>
      <w:r w:rsidR="00E47A6B">
        <w:rPr>
          <w:rFonts w:ascii="Arial" w:hAnsi="Arial" w:cs="Arial"/>
          <w:bCs/>
          <w:sz w:val="22"/>
          <w:szCs w:val="22"/>
          <w:lang w:val="ro-RO"/>
        </w:rPr>
        <w:tab/>
      </w:r>
      <w:r w:rsidR="00E47A6B">
        <w:rPr>
          <w:rFonts w:ascii="Arial" w:hAnsi="Arial" w:cs="Arial"/>
          <w:bCs/>
          <w:sz w:val="22"/>
          <w:szCs w:val="22"/>
          <w:lang w:val="ro-RO"/>
        </w:rPr>
        <w:tab/>
        <w:t xml:space="preserve">       </w:t>
      </w:r>
      <w:r w:rsidR="00C546FE">
        <w:rPr>
          <w:rFonts w:ascii="Arial" w:hAnsi="Arial" w:cs="Arial"/>
          <w:b/>
          <w:bCs/>
          <w:sz w:val="22"/>
          <w:szCs w:val="22"/>
          <w:lang w:val="ro-RO"/>
        </w:rPr>
        <w:t>Cătălina-Anca PÎRLEA</w:t>
      </w:r>
    </w:p>
    <w:p w14:paraId="417E1A77" w14:textId="77777777" w:rsidR="00E47A6B" w:rsidRDefault="00E47A6B" w:rsidP="00E47A6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DE708B9" w14:textId="77777777" w:rsidR="003B6B24" w:rsidRDefault="003B6B24" w:rsidP="003B6B24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  <w:r>
        <w:rPr>
          <w:rFonts w:ascii="Arial" w:hAnsi="Arial" w:cs="Arial"/>
          <w:b/>
          <w:sz w:val="26"/>
          <w:szCs w:val="26"/>
          <w:u w:val="single"/>
          <w:lang w:val="ro-RO"/>
        </w:rPr>
        <w:lastRenderedPageBreak/>
        <w:t>REZULTATUL SELECȚIEI DOSARELOR</w:t>
      </w:r>
    </w:p>
    <w:p w14:paraId="03468577" w14:textId="77777777" w:rsidR="003B6B24" w:rsidRDefault="003B6B24" w:rsidP="003B6B2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la concursul de recrutare organizat de </w:t>
      </w:r>
      <w:r>
        <w:rPr>
          <w:rFonts w:ascii="Arial" w:hAnsi="Arial" w:cs="Arial"/>
          <w:b/>
          <w:sz w:val="22"/>
          <w:szCs w:val="22"/>
          <w:lang w:val="ro-RO"/>
        </w:rPr>
        <w:t>Liceul Teoretic „Petre Pandrea” Balș</w:t>
      </w: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14:paraId="437ADB0E" w14:textId="77777777" w:rsidR="003B6B24" w:rsidRDefault="003B6B24" w:rsidP="003B6B2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4E3AC6">
        <w:rPr>
          <w:rFonts w:ascii="Arial" w:hAnsi="Arial" w:cs="Arial"/>
          <w:b/>
          <w:sz w:val="22"/>
          <w:szCs w:val="22"/>
          <w:lang w:val="ro-RO"/>
        </w:rPr>
        <w:t xml:space="preserve">pentru ocuparea, 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pe perioadă nedeterminată, a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funcției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contractual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e</w:t>
      </w:r>
      <w:r w:rsidRPr="004E3AC6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de </w:t>
      </w:r>
    </w:p>
    <w:p w14:paraId="5B328419" w14:textId="77777777" w:rsidR="003B6B24" w:rsidRDefault="003B6B24" w:rsidP="003B6B24">
      <w:pPr>
        <w:spacing w:line="360" w:lineRule="auto"/>
        <w:jc w:val="center"/>
        <w:rPr>
          <w:rStyle w:val="Accentuat"/>
          <w:rFonts w:eastAsia="Calibri" w:cs="Arial"/>
          <w:b/>
          <w:i/>
          <w:color w:val="000000"/>
          <w:szCs w:val="22"/>
          <w:bdr w:val="none" w:sz="0" w:space="0" w:color="auto" w:frame="1"/>
          <w:lang w:val="ro-RO"/>
        </w:rPr>
      </w:pPr>
      <w:r w:rsidRPr="005C57D0">
        <w:rPr>
          <w:rFonts w:ascii="Arial" w:hAnsi="Arial" w:cs="Arial"/>
          <w:b/>
          <w:color w:val="000000"/>
          <w:sz w:val="22"/>
          <w:szCs w:val="22"/>
          <w:lang w:val="ro-RO"/>
        </w:rPr>
        <w:t>administrator financiar cu 0,5 normă, gradul I, studii superioare</w:t>
      </w:r>
    </w:p>
    <w:p w14:paraId="11B7E6CB" w14:textId="77777777" w:rsidR="003B6B24" w:rsidRDefault="003B6B24" w:rsidP="003B6B24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B6B24">
        <w:rPr>
          <w:rFonts w:ascii="Arial" w:hAnsi="Arial" w:cs="Arial"/>
          <w:b/>
          <w:sz w:val="22"/>
          <w:szCs w:val="22"/>
          <w:lang w:val="ro-RO"/>
        </w:rPr>
        <w:t>Data desfășurării selecției dosarelor: 14.03.2021</w:t>
      </w:r>
    </w:p>
    <w:p w14:paraId="4CA80015" w14:textId="10651A8A" w:rsidR="003B6B24" w:rsidRPr="003B6B24" w:rsidRDefault="003B6B24" w:rsidP="003B6B24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B6B24">
        <w:rPr>
          <w:rFonts w:ascii="Arial" w:hAnsi="Arial" w:cs="Arial"/>
          <w:b/>
          <w:sz w:val="22"/>
          <w:szCs w:val="22"/>
          <w:lang w:val="ro-RO"/>
        </w:rPr>
        <w:t>Locul desfășurării selecției dosarelor: Liceul Teoretic „Petre Pandrea” Balș</w:t>
      </w:r>
    </w:p>
    <w:p w14:paraId="6417FF8A" w14:textId="77777777" w:rsidR="003B6B24" w:rsidRPr="00E229BC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1503"/>
        <w:gridCol w:w="2643"/>
        <w:gridCol w:w="1952"/>
        <w:gridCol w:w="2763"/>
      </w:tblGrid>
      <w:tr w:rsidR="003B6B24" w14:paraId="46293B32" w14:textId="77777777" w:rsidTr="003B6B24">
        <w:trPr>
          <w:jc w:val="center"/>
        </w:trPr>
        <w:tc>
          <w:tcPr>
            <w:tcW w:w="760" w:type="dxa"/>
          </w:tcPr>
          <w:p w14:paraId="07B35024" w14:textId="77777777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503" w:type="dxa"/>
          </w:tcPr>
          <w:p w14:paraId="051623FD" w14:textId="17A66F31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Num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ărul de înregistrare al dosarului </w:t>
            </w: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cadidatului</w:t>
            </w:r>
            <w:proofErr w:type="spellEnd"/>
          </w:p>
        </w:tc>
        <w:tc>
          <w:tcPr>
            <w:tcW w:w="2643" w:type="dxa"/>
          </w:tcPr>
          <w:p w14:paraId="3D6F4926" w14:textId="77777777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Funcția contractuală pentru care candidează</w:t>
            </w:r>
          </w:p>
        </w:tc>
        <w:tc>
          <w:tcPr>
            <w:tcW w:w="1952" w:type="dxa"/>
          </w:tcPr>
          <w:p w14:paraId="7155FF08" w14:textId="77777777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Rezultatul selecției dosarelor (Admis/Respins)</w:t>
            </w:r>
          </w:p>
        </w:tc>
        <w:tc>
          <w:tcPr>
            <w:tcW w:w="2763" w:type="dxa"/>
          </w:tcPr>
          <w:p w14:paraId="0B25DA02" w14:textId="77777777" w:rsidR="003B6B24" w:rsidRPr="004E3AC6" w:rsidRDefault="003B6B24" w:rsidP="00B564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4E3AC6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Motivul respingerii dosarului (unde este cazul)</w:t>
            </w:r>
          </w:p>
        </w:tc>
      </w:tr>
      <w:tr w:rsidR="003B6B24" w14:paraId="376C6A52" w14:textId="77777777" w:rsidTr="003B6B24">
        <w:trPr>
          <w:jc w:val="center"/>
        </w:trPr>
        <w:tc>
          <w:tcPr>
            <w:tcW w:w="760" w:type="dxa"/>
            <w:vAlign w:val="center"/>
          </w:tcPr>
          <w:p w14:paraId="36D0B70B" w14:textId="12849BC9" w:rsidR="003B6B24" w:rsidRPr="004E3AC6" w:rsidRDefault="003B6B24" w:rsidP="003B6B24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1503" w:type="dxa"/>
            <w:vAlign w:val="center"/>
          </w:tcPr>
          <w:p w14:paraId="000AFE96" w14:textId="33A0EC47" w:rsidR="003B6B24" w:rsidRDefault="003B6B24" w:rsidP="003B6B2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675</w:t>
            </w:r>
          </w:p>
        </w:tc>
        <w:tc>
          <w:tcPr>
            <w:tcW w:w="2643" w:type="dxa"/>
            <w:vAlign w:val="center"/>
          </w:tcPr>
          <w:p w14:paraId="40D56EF3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ADMINISTRATOR FINANCIAR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570E2B6E" w14:textId="77777777" w:rsidR="003B6B24" w:rsidRPr="00DB6336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2763" w:type="dxa"/>
            <w:vAlign w:val="center"/>
          </w:tcPr>
          <w:p w14:paraId="55A5098E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-din documentele depuse la dosar nu reiese vechimea de minim 5 ani in specialitate, cerută în condițiile specifice din anunț</w:t>
            </w:r>
          </w:p>
        </w:tc>
      </w:tr>
      <w:tr w:rsidR="003B6B24" w14:paraId="3B79A0EC" w14:textId="77777777" w:rsidTr="003B6B24">
        <w:trPr>
          <w:jc w:val="center"/>
        </w:trPr>
        <w:tc>
          <w:tcPr>
            <w:tcW w:w="760" w:type="dxa"/>
            <w:vAlign w:val="center"/>
          </w:tcPr>
          <w:p w14:paraId="5537AE8B" w14:textId="6A21D9E9" w:rsidR="003B6B24" w:rsidRPr="004E3AC6" w:rsidRDefault="003B6B24" w:rsidP="003B6B24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1503" w:type="dxa"/>
            <w:vAlign w:val="center"/>
          </w:tcPr>
          <w:p w14:paraId="542FF3C5" w14:textId="515A9C54" w:rsidR="003B6B24" w:rsidRDefault="003B6B24" w:rsidP="003B6B2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680</w:t>
            </w:r>
          </w:p>
        </w:tc>
        <w:tc>
          <w:tcPr>
            <w:tcW w:w="2643" w:type="dxa"/>
            <w:vAlign w:val="center"/>
          </w:tcPr>
          <w:p w14:paraId="4EA7AE46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ADMINISTRATOR FINANCIAR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11D587E1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2763" w:type="dxa"/>
            <w:vAlign w:val="center"/>
          </w:tcPr>
          <w:p w14:paraId="47CA6B0D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3B6B24" w14:paraId="741EFF96" w14:textId="77777777" w:rsidTr="003B6B24">
        <w:trPr>
          <w:jc w:val="center"/>
        </w:trPr>
        <w:tc>
          <w:tcPr>
            <w:tcW w:w="760" w:type="dxa"/>
            <w:vAlign w:val="center"/>
          </w:tcPr>
          <w:p w14:paraId="441F5759" w14:textId="4E9B9637" w:rsidR="003B6B24" w:rsidRPr="004E3AC6" w:rsidRDefault="003B6B24" w:rsidP="003B6B24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1503" w:type="dxa"/>
            <w:vAlign w:val="center"/>
          </w:tcPr>
          <w:p w14:paraId="0166D477" w14:textId="3189448B" w:rsidR="003B6B24" w:rsidRDefault="003B6B24" w:rsidP="003B6B2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708</w:t>
            </w:r>
          </w:p>
        </w:tc>
        <w:tc>
          <w:tcPr>
            <w:tcW w:w="2643" w:type="dxa"/>
            <w:vAlign w:val="center"/>
          </w:tcPr>
          <w:p w14:paraId="60F1989E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ADMINISTRATOR FINANCIAR cu 0,5 normă</w:t>
            </w:r>
            <w:r w:rsidRPr="001520F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gradul 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, studii superioare</w:t>
            </w:r>
          </w:p>
        </w:tc>
        <w:tc>
          <w:tcPr>
            <w:tcW w:w="1952" w:type="dxa"/>
            <w:vAlign w:val="center"/>
          </w:tcPr>
          <w:p w14:paraId="2F78D8DE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2763" w:type="dxa"/>
            <w:vAlign w:val="center"/>
          </w:tcPr>
          <w:p w14:paraId="4A247811" w14:textId="77777777" w:rsidR="003B6B24" w:rsidRDefault="003B6B24" w:rsidP="00B5644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64400E68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323417">
        <w:rPr>
          <w:rFonts w:ascii="Arial" w:hAnsi="Arial" w:cs="Arial"/>
          <w:color w:val="000000"/>
          <w:sz w:val="22"/>
          <w:szCs w:val="22"/>
          <w:lang w:val="ro-RO"/>
        </w:rPr>
        <w:t xml:space="preserve">Candidații nemulțumiți de rezultatul selecției dosarelor pot formula contestație </w:t>
      </w:r>
      <w:r>
        <w:rPr>
          <w:rFonts w:ascii="Arial" w:hAnsi="Arial" w:cs="Arial"/>
          <w:color w:val="000000"/>
          <w:sz w:val="22"/>
          <w:szCs w:val="22"/>
          <w:lang w:val="ro-RO"/>
        </w:rPr>
        <w:t>în data de 14.03.2022 în intervalul orar 13:00-16:00</w:t>
      </w:r>
    </w:p>
    <w:p w14:paraId="23CCC5CF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E229BC">
        <w:rPr>
          <w:rFonts w:ascii="Arial" w:hAnsi="Arial" w:cs="Arial"/>
          <w:sz w:val="22"/>
          <w:szCs w:val="22"/>
          <w:lang w:val="ro-RO"/>
        </w:rPr>
        <w:t xml:space="preserve">Afișat astăzi </w:t>
      </w:r>
      <w:r>
        <w:rPr>
          <w:rFonts w:ascii="Arial" w:hAnsi="Arial" w:cs="Arial"/>
          <w:sz w:val="22"/>
          <w:szCs w:val="22"/>
          <w:lang w:val="ro-RO"/>
        </w:rPr>
        <w:t>14</w:t>
      </w:r>
      <w:r w:rsidRPr="00E229BC">
        <w:rPr>
          <w:rFonts w:ascii="Arial" w:hAnsi="Arial" w:cs="Arial"/>
          <w:sz w:val="22"/>
          <w:szCs w:val="22"/>
          <w:lang w:val="ro-RO"/>
        </w:rPr>
        <w:t>.</w:t>
      </w:r>
      <w:r>
        <w:rPr>
          <w:rFonts w:ascii="Arial" w:hAnsi="Arial" w:cs="Arial"/>
          <w:sz w:val="22"/>
          <w:szCs w:val="22"/>
          <w:lang w:val="ro-RO"/>
        </w:rPr>
        <w:t>03</w:t>
      </w:r>
      <w:r w:rsidRPr="00E229BC">
        <w:rPr>
          <w:rFonts w:ascii="Arial" w:hAnsi="Arial" w:cs="Arial"/>
          <w:sz w:val="22"/>
          <w:szCs w:val="22"/>
          <w:lang w:val="ro-RO"/>
        </w:rPr>
        <w:t>.20</w:t>
      </w:r>
      <w:r>
        <w:rPr>
          <w:rFonts w:ascii="Arial" w:hAnsi="Arial" w:cs="Arial"/>
          <w:sz w:val="22"/>
          <w:szCs w:val="22"/>
          <w:lang w:val="ro-RO"/>
        </w:rPr>
        <w:t>22</w:t>
      </w:r>
      <w:r w:rsidRPr="00E229BC">
        <w:rPr>
          <w:rFonts w:ascii="Arial" w:hAnsi="Arial" w:cs="Arial"/>
          <w:sz w:val="22"/>
          <w:szCs w:val="22"/>
          <w:lang w:val="ro-RO"/>
        </w:rPr>
        <w:t>, ora 12</w:t>
      </w:r>
      <w:r w:rsidRPr="00E229BC">
        <w:rPr>
          <w:rFonts w:ascii="Arial" w:hAnsi="Arial" w:cs="Arial"/>
          <w:sz w:val="22"/>
          <w:szCs w:val="22"/>
          <w:vertAlign w:val="superscript"/>
          <w:lang w:val="ro-RO"/>
        </w:rPr>
        <w:t>00</w:t>
      </w:r>
      <w:r w:rsidRPr="00E229BC">
        <w:rPr>
          <w:rFonts w:ascii="Arial" w:hAnsi="Arial" w:cs="Arial"/>
          <w:sz w:val="22"/>
          <w:szCs w:val="22"/>
          <w:lang w:val="ro-RO"/>
        </w:rPr>
        <w:t xml:space="preserve">, la sediul </w:t>
      </w:r>
      <w:r>
        <w:rPr>
          <w:rFonts w:ascii="Arial" w:hAnsi="Arial" w:cs="Arial"/>
          <w:bCs/>
          <w:sz w:val="22"/>
          <w:szCs w:val="22"/>
          <w:lang w:val="ro-RO"/>
        </w:rPr>
        <w:t>Liceului Teoretic „Petre Pandrea” Balș</w:t>
      </w:r>
      <w:r w:rsidRPr="00E229BC">
        <w:rPr>
          <w:rFonts w:ascii="Arial" w:hAnsi="Arial" w:cs="Arial"/>
          <w:sz w:val="22"/>
          <w:szCs w:val="22"/>
          <w:lang w:val="ro-RO"/>
        </w:rPr>
        <w:t>.</w:t>
      </w:r>
    </w:p>
    <w:p w14:paraId="01CD609B" w14:textId="77777777" w:rsidR="003B6B24" w:rsidRPr="00E229BC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229BC">
        <w:rPr>
          <w:rFonts w:ascii="Arial" w:hAnsi="Arial" w:cs="Arial"/>
          <w:sz w:val="22"/>
          <w:szCs w:val="22"/>
          <w:lang w:val="ro-RO"/>
        </w:rPr>
        <w:t xml:space="preserve">Data și ora desfășurării probei 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scrise: - </w:t>
      </w:r>
      <w:r>
        <w:rPr>
          <w:rFonts w:ascii="Arial" w:hAnsi="Arial" w:cs="Arial"/>
          <w:bCs/>
          <w:sz w:val="22"/>
          <w:szCs w:val="22"/>
          <w:lang w:val="ro-RO"/>
        </w:rPr>
        <w:t>22.03.2022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, începând cu ora </w:t>
      </w:r>
      <w:r>
        <w:rPr>
          <w:rFonts w:ascii="Arial" w:hAnsi="Arial" w:cs="Arial"/>
          <w:bCs/>
          <w:sz w:val="22"/>
          <w:szCs w:val="22"/>
          <w:lang w:val="ro-RO"/>
        </w:rPr>
        <w:t>14</w:t>
      </w:r>
      <w:r w:rsidRPr="00E229BC">
        <w:rPr>
          <w:rFonts w:ascii="Arial" w:hAnsi="Arial" w:cs="Arial"/>
          <w:bCs/>
          <w:sz w:val="22"/>
          <w:szCs w:val="22"/>
          <w:vertAlign w:val="superscript"/>
          <w:lang w:val="ro-RO"/>
        </w:rPr>
        <w:t>00</w:t>
      </w:r>
      <w:r w:rsidRPr="00E229BC"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3EFFDBF2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Locul desfășurării concursului: - sediul </w:t>
      </w:r>
      <w:r>
        <w:rPr>
          <w:rFonts w:ascii="Arial" w:hAnsi="Arial" w:cs="Arial"/>
          <w:bCs/>
          <w:sz w:val="22"/>
          <w:szCs w:val="22"/>
          <w:lang w:val="ro-RO"/>
        </w:rPr>
        <w:t>Liceului Teoretic „Petre Pandrea”</w:t>
      </w:r>
      <w:r w:rsidRPr="00E229BC">
        <w:rPr>
          <w:rFonts w:ascii="Arial" w:hAnsi="Arial" w:cs="Arial"/>
          <w:bCs/>
          <w:sz w:val="22"/>
          <w:szCs w:val="22"/>
          <w:lang w:val="ro-RO"/>
        </w:rPr>
        <w:t>, situat în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orașul Balș,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 str. </w:t>
      </w:r>
      <w:r>
        <w:rPr>
          <w:rFonts w:ascii="Arial" w:hAnsi="Arial" w:cs="Arial"/>
          <w:bCs/>
          <w:sz w:val="22"/>
          <w:szCs w:val="22"/>
          <w:lang w:val="ro-RO"/>
        </w:rPr>
        <w:t>Nicolae Bălcescu</w:t>
      </w:r>
      <w:r w:rsidRPr="00E229BC">
        <w:rPr>
          <w:rFonts w:ascii="Arial" w:hAnsi="Arial" w:cs="Arial"/>
          <w:bCs/>
          <w:sz w:val="22"/>
          <w:szCs w:val="22"/>
          <w:lang w:val="ro-RO"/>
        </w:rPr>
        <w:t xml:space="preserve">, nr. </w:t>
      </w:r>
      <w:r>
        <w:rPr>
          <w:rFonts w:ascii="Arial" w:hAnsi="Arial" w:cs="Arial"/>
          <w:bCs/>
          <w:sz w:val="22"/>
          <w:szCs w:val="22"/>
          <w:lang w:val="ro-RO"/>
        </w:rPr>
        <w:t>25</w:t>
      </w:r>
      <w:r w:rsidRPr="00E229BC">
        <w:rPr>
          <w:rFonts w:ascii="Arial" w:hAnsi="Arial" w:cs="Arial"/>
          <w:bCs/>
          <w:sz w:val="22"/>
          <w:szCs w:val="22"/>
          <w:lang w:val="ro-RO"/>
        </w:rPr>
        <w:t>, jud. Olt</w:t>
      </w:r>
      <w:r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78A5B13F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078DC908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Președinte Comisie Concurs,</w:t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  <w:t xml:space="preserve">        Secretar Comisie Concurs,</w:t>
      </w:r>
    </w:p>
    <w:p w14:paraId="6565F738" w14:textId="77777777" w:rsidR="003B6B24" w:rsidRDefault="003B6B24" w:rsidP="003B6B2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Nicoleta-Cristina OLTEANU</w:t>
      </w:r>
      <w:r>
        <w:rPr>
          <w:rFonts w:ascii="Arial" w:hAnsi="Arial" w:cs="Arial"/>
          <w:b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</w:r>
      <w:r>
        <w:rPr>
          <w:rFonts w:ascii="Arial" w:hAnsi="Arial" w:cs="Arial"/>
          <w:bCs/>
          <w:sz w:val="22"/>
          <w:szCs w:val="22"/>
          <w:lang w:val="ro-RO"/>
        </w:rPr>
        <w:tab/>
        <w:t xml:space="preserve">       </w:t>
      </w:r>
      <w:r>
        <w:rPr>
          <w:rFonts w:ascii="Arial" w:hAnsi="Arial" w:cs="Arial"/>
          <w:b/>
          <w:bCs/>
          <w:sz w:val="22"/>
          <w:szCs w:val="22"/>
          <w:lang w:val="ro-RO"/>
        </w:rPr>
        <w:t>Cătălina-Anca PÎRLEA</w:t>
      </w:r>
    </w:p>
    <w:p w14:paraId="13B084D9" w14:textId="1B8C0A72" w:rsidR="00B97FE4" w:rsidRDefault="00B97FE4" w:rsidP="005C57D0">
      <w:pPr>
        <w:jc w:val="both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sectPr w:rsidR="00B97FE4" w:rsidSect="00334240">
      <w:headerReference w:type="default" r:id="rId8"/>
      <w:footerReference w:type="default" r:id="rId9"/>
      <w:pgSz w:w="11907" w:h="16839" w:code="9"/>
      <w:pgMar w:top="1138" w:right="1138" w:bottom="245" w:left="1138" w:header="56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7FF4" w14:textId="77777777" w:rsidR="00243C8E" w:rsidRDefault="00243C8E" w:rsidP="00865E59">
      <w:r>
        <w:separator/>
      </w:r>
    </w:p>
  </w:endnote>
  <w:endnote w:type="continuationSeparator" w:id="0">
    <w:p w14:paraId="2999B26E" w14:textId="77777777" w:rsidR="00243C8E" w:rsidRDefault="00243C8E" w:rsidP="0086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3F9E" w14:textId="77777777" w:rsidR="00846C34" w:rsidRDefault="00846C34" w:rsidP="0027623A">
    <w:pPr>
      <w:pStyle w:val="Subsol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Str. General Berthelot, nr. 28-38</w:t>
    </w:r>
    <w:r w:rsidR="00FD73D7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</w:t>
    </w:r>
    <w:r w:rsidR="00DD659B">
      <w:rPr>
        <w:rFonts w:asciiTheme="minorHAnsi" w:hAnsiTheme="minorHAnsi"/>
        <w:sz w:val="16"/>
        <w:szCs w:val="16"/>
      </w:rPr>
      <w:t xml:space="preserve"> </w:t>
    </w:r>
    <w:r w:rsidR="00FD73D7">
      <w:rPr>
        <w:rFonts w:asciiTheme="minorHAnsi" w:hAnsiTheme="minorHAnsi"/>
        <w:sz w:val="16"/>
        <w:szCs w:val="16"/>
      </w:rPr>
      <w:t xml:space="preserve">  Str. Nicolae </w:t>
    </w:r>
    <w:proofErr w:type="spellStart"/>
    <w:r w:rsidR="00FD73D7">
      <w:rPr>
        <w:rFonts w:asciiTheme="minorHAnsi" w:hAnsiTheme="minorHAnsi"/>
        <w:sz w:val="16"/>
        <w:szCs w:val="16"/>
      </w:rPr>
      <w:t>Bălcescu</w:t>
    </w:r>
    <w:proofErr w:type="spellEnd"/>
    <w:r w:rsidR="00FD73D7">
      <w:rPr>
        <w:rFonts w:asciiTheme="minorHAnsi" w:hAnsiTheme="minorHAnsi"/>
        <w:sz w:val="16"/>
        <w:szCs w:val="16"/>
      </w:rPr>
      <w:t xml:space="preserve">, nr. 25, 235100, </w:t>
    </w:r>
    <w:proofErr w:type="spellStart"/>
    <w:r w:rsidR="00FD73D7">
      <w:rPr>
        <w:rFonts w:asciiTheme="minorHAnsi" w:hAnsiTheme="minorHAnsi"/>
        <w:sz w:val="16"/>
        <w:szCs w:val="16"/>
      </w:rPr>
      <w:t>Balș</w:t>
    </w:r>
    <w:proofErr w:type="spellEnd"/>
    <w:r w:rsidR="00FD73D7">
      <w:rPr>
        <w:rFonts w:asciiTheme="minorHAnsi" w:hAnsiTheme="minorHAnsi"/>
        <w:sz w:val="16"/>
        <w:szCs w:val="16"/>
      </w:rPr>
      <w:t xml:space="preserve">, </w:t>
    </w:r>
    <w:proofErr w:type="spellStart"/>
    <w:r w:rsidR="00FD73D7">
      <w:rPr>
        <w:rFonts w:asciiTheme="minorHAnsi" w:hAnsiTheme="minorHAnsi"/>
        <w:sz w:val="16"/>
        <w:szCs w:val="16"/>
      </w:rPr>
      <w:t>jud</w:t>
    </w:r>
    <w:proofErr w:type="spellEnd"/>
    <w:r w:rsidR="00FD73D7">
      <w:rPr>
        <w:rFonts w:asciiTheme="minorHAnsi" w:hAnsiTheme="minorHAnsi"/>
        <w:sz w:val="16"/>
        <w:szCs w:val="16"/>
      </w:rPr>
      <w:t>. Olt</w:t>
    </w:r>
  </w:p>
  <w:p w14:paraId="1DDF7A6D" w14:textId="77777777" w:rsidR="00846C34" w:rsidRDefault="00FD73D7" w:rsidP="0027623A">
    <w:pPr>
      <w:pStyle w:val="Subsol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Sector 1, </w:t>
    </w:r>
    <w:proofErr w:type="spellStart"/>
    <w:r>
      <w:rPr>
        <w:rFonts w:asciiTheme="minorHAnsi" w:hAnsiTheme="minorHAnsi"/>
        <w:sz w:val="16"/>
        <w:szCs w:val="16"/>
      </w:rPr>
      <w:t>București</w:t>
    </w:r>
    <w:proofErr w:type="spellEnd"/>
    <w:r w:rsidR="00DD659B">
      <w:rPr>
        <w:rFonts w:asciiTheme="minorHAnsi" w:hAnsiTheme="minorHAnsi"/>
        <w:sz w:val="16"/>
        <w:szCs w:val="16"/>
      </w:rPr>
      <w:t xml:space="preserve">, </w:t>
    </w:r>
    <w:proofErr w:type="spellStart"/>
    <w:r>
      <w:rPr>
        <w:rFonts w:asciiTheme="minorHAnsi" w:hAnsiTheme="minorHAnsi"/>
        <w:sz w:val="16"/>
        <w:szCs w:val="16"/>
      </w:rPr>
      <w:t>tel</w:t>
    </w:r>
    <w:proofErr w:type="spellEnd"/>
    <w:r>
      <w:rPr>
        <w:rFonts w:asciiTheme="minorHAnsi" w:hAnsiTheme="minorHAnsi"/>
        <w:sz w:val="16"/>
        <w:szCs w:val="16"/>
      </w:rPr>
      <w:t xml:space="preserve">: +40(0)214056200                                                                             </w:t>
    </w:r>
    <w:r w:rsidR="00DD659B">
      <w:rPr>
        <w:rFonts w:asciiTheme="minorHAnsi" w:hAnsiTheme="minorHAnsi"/>
        <w:sz w:val="16"/>
        <w:szCs w:val="16"/>
      </w:rPr>
      <w:t xml:space="preserve">                               </w:t>
    </w:r>
    <w:r>
      <w:rPr>
        <w:rFonts w:asciiTheme="minorHAnsi" w:hAnsiTheme="minorHAnsi"/>
        <w:sz w:val="16"/>
        <w:szCs w:val="16"/>
      </w:rPr>
      <w:t xml:space="preserve">   </w:t>
    </w:r>
    <w:proofErr w:type="spellStart"/>
    <w:r>
      <w:rPr>
        <w:rFonts w:asciiTheme="minorHAnsi" w:hAnsiTheme="minorHAnsi"/>
        <w:sz w:val="16"/>
        <w:szCs w:val="16"/>
      </w:rPr>
      <w:t>tel</w:t>
    </w:r>
    <w:proofErr w:type="spellEnd"/>
    <w:r>
      <w:rPr>
        <w:rFonts w:asciiTheme="minorHAnsi" w:hAnsiTheme="minorHAnsi"/>
        <w:sz w:val="16"/>
        <w:szCs w:val="16"/>
      </w:rPr>
      <w:t>/fax: +40(0)249450162; +40(0)249450313</w:t>
    </w:r>
  </w:p>
  <w:p w14:paraId="21685BFA" w14:textId="77777777" w:rsidR="00FD73D7" w:rsidRDefault="00FD73D7" w:rsidP="0027623A">
    <w:pPr>
      <w:pStyle w:val="Subsol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Fax: +40(0)214056300 </w:t>
    </w:r>
    <w:r w:rsidR="00DD659B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secretariat@ltpetrepandrea.ro</w:t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</w:p>
  <w:p w14:paraId="3B9D3806" w14:textId="77777777" w:rsidR="00846C34" w:rsidRPr="00FD73D7" w:rsidRDefault="00FD73D7" w:rsidP="0027623A">
    <w:pPr>
      <w:pStyle w:val="Subsol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www.edu.ro</w:t>
    </w:r>
    <w:r w:rsidR="00DD659B" w:rsidRPr="00DD659B">
      <w:rPr>
        <w:rFonts w:asciiTheme="minorHAnsi" w:hAnsiTheme="minorHAnsi"/>
        <w:sz w:val="16"/>
        <w:szCs w:val="16"/>
      </w:rPr>
      <w:t xml:space="preserve"> </w:t>
    </w:r>
    <w:r w:rsidR="00DD659B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www.ltpetrepandrea.ro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2482" w14:textId="77777777" w:rsidR="00243C8E" w:rsidRDefault="00243C8E" w:rsidP="00865E59">
      <w:r>
        <w:separator/>
      </w:r>
    </w:p>
  </w:footnote>
  <w:footnote w:type="continuationSeparator" w:id="0">
    <w:p w14:paraId="050B4F11" w14:textId="77777777" w:rsidR="00243C8E" w:rsidRDefault="00243C8E" w:rsidP="0086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D715" w14:textId="77777777" w:rsidR="00654995" w:rsidRDefault="002E3CF3" w:rsidP="00654995">
    <w:pPr>
      <w:ind w:left="1134"/>
      <w:rPr>
        <w:sz w:val="18"/>
        <w:szCs w:val="18"/>
      </w:rPr>
    </w:pPr>
    <w:r w:rsidRPr="00865E59">
      <w:rPr>
        <w:noProof/>
      </w:rPr>
      <w:drawing>
        <wp:anchor distT="0" distB="0" distL="114300" distR="114300" simplePos="0" relativeHeight="251658240" behindDoc="0" locked="0" layoutInCell="1" allowOverlap="1" wp14:anchorId="669566A3" wp14:editId="0C8F5C7A">
          <wp:simplePos x="0" y="0"/>
          <wp:positionH relativeFrom="column">
            <wp:posOffset>5571490</wp:posOffset>
          </wp:positionH>
          <wp:positionV relativeFrom="paragraph">
            <wp:posOffset>-27305</wp:posOffset>
          </wp:positionV>
          <wp:extent cx="883285" cy="890905"/>
          <wp:effectExtent l="0" t="0" r="0" b="4445"/>
          <wp:wrapNone/>
          <wp:docPr id="11" name="Imagine 11" descr="F:\logo00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0000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DB5EF4" wp14:editId="64D69E0A">
          <wp:simplePos x="0" y="0"/>
          <wp:positionH relativeFrom="column">
            <wp:posOffset>-170180</wp:posOffset>
          </wp:positionH>
          <wp:positionV relativeFrom="paragraph">
            <wp:posOffset>81915</wp:posOffset>
          </wp:positionV>
          <wp:extent cx="780836" cy="780836"/>
          <wp:effectExtent l="0" t="0" r="635" b="635"/>
          <wp:wrapNone/>
          <wp:docPr id="12" name="Imagine 12" descr="Imagini pentru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sigla guvernul romanie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36" cy="78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43E5C" w14:textId="77777777" w:rsidR="00654995" w:rsidRPr="002E3CF3" w:rsidRDefault="002E3CF3" w:rsidP="002E3CF3">
    <w:pPr>
      <w:rPr>
        <w:rFonts w:ascii="Bookman Old Style" w:hAnsi="Bookman Old Style" w:cs="Arial"/>
      </w:rPr>
    </w:pPr>
    <w:r w:rsidRPr="002E3CF3">
      <w:rPr>
        <w:rFonts w:ascii="Bookman Old Style" w:hAnsi="Bookman Old Style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9D8F3" wp14:editId="1584AAA9">
              <wp:simplePos x="0" y="0"/>
              <wp:positionH relativeFrom="column">
                <wp:posOffset>4030345</wp:posOffset>
              </wp:positionH>
              <wp:positionV relativeFrom="paragraph">
                <wp:posOffset>26035</wp:posOffset>
              </wp:positionV>
              <wp:extent cx="1438275" cy="419100"/>
              <wp:effectExtent l="0" t="0" r="0" b="0"/>
              <wp:wrapNone/>
              <wp:docPr id="6" name="Casetă tex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3DAB5" w14:textId="77777777" w:rsidR="00654995" w:rsidRPr="005C378F" w:rsidRDefault="00654995" w:rsidP="00705546">
                          <w:pPr>
                            <w:spacing w:line="276" w:lineRule="auto"/>
                            <w:jc w:val="center"/>
                          </w:pPr>
                          <w:r w:rsidRPr="005C378F">
                            <w:rPr>
                              <w:rFonts w:ascii="Bookman Old Style" w:hAnsi="Bookman Old Style" w:cs="Arial"/>
                            </w:rPr>
                            <w:t>LICEUL</w:t>
                          </w:r>
                          <w:r w:rsidR="00705546" w:rsidRPr="005C378F">
                            <w:rPr>
                              <w:rFonts w:ascii="Bookman Old Style" w:hAnsi="Bookman Old Style" w:cs="Arial"/>
                            </w:rPr>
                            <w:t xml:space="preserve"> </w:t>
                          </w:r>
                          <w:r w:rsidRPr="005C378F">
                            <w:rPr>
                              <w:rFonts w:ascii="Bookman Old Style" w:hAnsi="Bookman Old Style" w:cs="Arial"/>
                            </w:rPr>
                            <w:t>TEORETIC</w:t>
                          </w:r>
                          <w:r w:rsidR="00705546" w:rsidRPr="005C378F">
                            <w:rPr>
                              <w:rFonts w:ascii="Bookman Old Style" w:hAnsi="Bookman Old Style" w:cs="Arial"/>
                            </w:rPr>
                            <w:t xml:space="preserve"> </w:t>
                          </w:r>
                          <w:r w:rsidRPr="005C378F">
                            <w:rPr>
                              <w:rFonts w:ascii="Bookman Old Style" w:hAnsi="Bookman Old Style" w:cs="Arial"/>
                            </w:rPr>
                            <w:t xml:space="preserve">                                                                                        </w:t>
                          </w:r>
                          <w:proofErr w:type="gramStart"/>
                          <w:r w:rsidRPr="005C378F">
                            <w:rPr>
                              <w:rFonts w:ascii="Bookman Old Style" w:hAnsi="Bookman Old Style" w:cs="Arial"/>
                            </w:rPr>
                            <w:t>PETRE</w:t>
                          </w:r>
                          <w:r w:rsidR="00846C34" w:rsidRPr="005C378F">
                            <w:rPr>
                              <w:rFonts w:ascii="Bookman Old Style" w:hAnsi="Bookman Old Style" w:cs="Arial"/>
                            </w:rPr>
                            <w:t xml:space="preserve"> </w:t>
                          </w:r>
                          <w:r w:rsidRPr="005C378F">
                            <w:rPr>
                              <w:rFonts w:ascii="Bookman Old Style" w:hAnsi="Bookman Old Style" w:cs="Arial"/>
                            </w:rPr>
                            <w:t xml:space="preserve"> PANDREA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288F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17.35pt;margin-top:2.05pt;width:113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" filled="f" stroked="f" strokeweight=".5pt">
              <v:textbox>
                <w:txbxContent>
                  <w:p w:rsidR="00654995" w:rsidRPr="005C378F" w:rsidRDefault="00654995" w:rsidP="00705546">
                    <w:pPr>
                      <w:spacing w:line="276" w:lineRule="auto"/>
                      <w:jc w:val="center"/>
                    </w:pPr>
                    <w:r w:rsidRPr="005C378F">
                      <w:rPr>
                        <w:rFonts w:ascii="Bookman Old Style" w:hAnsi="Bookman Old Style" w:cs="Arial"/>
                      </w:rPr>
                      <w:t>LICEUL</w:t>
                    </w:r>
                    <w:r w:rsidR="00705546" w:rsidRPr="005C378F">
                      <w:rPr>
                        <w:rFonts w:ascii="Bookman Old Style" w:hAnsi="Bookman Old Style" w:cs="Arial"/>
                      </w:rPr>
                      <w:t xml:space="preserve"> </w:t>
                    </w:r>
                    <w:r w:rsidRPr="005C378F">
                      <w:rPr>
                        <w:rFonts w:ascii="Bookman Old Style" w:hAnsi="Bookman Old Style" w:cs="Arial"/>
                      </w:rPr>
                      <w:t>TEORETIC</w:t>
                    </w:r>
                    <w:r w:rsidR="00705546" w:rsidRPr="005C378F">
                      <w:rPr>
                        <w:rFonts w:ascii="Bookman Old Style" w:hAnsi="Bookman Old Style" w:cs="Arial"/>
                      </w:rPr>
                      <w:t xml:space="preserve"> </w:t>
                    </w:r>
                    <w:r w:rsidRPr="005C378F">
                      <w:rPr>
                        <w:rFonts w:ascii="Bookman Old Style" w:hAnsi="Bookman Old Style" w:cs="Arial"/>
                      </w:rPr>
                      <w:t xml:space="preserve">                                                                                        PETRE</w:t>
                    </w:r>
                    <w:r w:rsidR="00846C34" w:rsidRPr="005C378F">
                      <w:rPr>
                        <w:rFonts w:ascii="Bookman Old Style" w:hAnsi="Bookman Old Style" w:cs="Arial"/>
                      </w:rPr>
                      <w:t xml:space="preserve"> </w:t>
                    </w:r>
                    <w:r w:rsidRPr="005C378F">
                      <w:rPr>
                        <w:rFonts w:ascii="Bookman Old Style" w:hAnsi="Bookman Old Style" w:cs="Arial"/>
                      </w:rPr>
                      <w:t xml:space="preserve"> PANDREA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</w:rPr>
      <w:t xml:space="preserve">                 </w:t>
    </w:r>
    <w:r w:rsidR="00654995" w:rsidRPr="002E3CF3">
      <w:rPr>
        <w:rFonts w:ascii="Bookman Old Style" w:hAnsi="Bookman Old Style" w:cs="Arial"/>
      </w:rPr>
      <w:t>MINISTERUL</w:t>
    </w:r>
  </w:p>
  <w:p w14:paraId="51992151" w14:textId="77777777" w:rsidR="00654995" w:rsidRPr="002E3CF3" w:rsidRDefault="002E3CF3" w:rsidP="002E3CF3">
    <w:pPr>
      <w:pStyle w:val="Antet"/>
      <w:rPr>
        <w:rFonts w:ascii="Bookman Old Style" w:hAnsi="Bookman Old Style" w:cs="Arial"/>
      </w:rPr>
    </w:pPr>
    <w:r>
      <w:rPr>
        <w:rFonts w:ascii="Bookman Old Style" w:hAnsi="Bookman Old Style" w:cs="Arial"/>
      </w:rPr>
      <w:t xml:space="preserve">                 </w:t>
    </w:r>
    <w:r w:rsidR="00654995" w:rsidRPr="002E3CF3">
      <w:rPr>
        <w:rFonts w:ascii="Bookman Old Style" w:hAnsi="Bookman Old Style" w:cs="Arial"/>
      </w:rPr>
      <w:t>EDUCA</w:t>
    </w:r>
    <w:r w:rsidR="00654995" w:rsidRPr="002E3CF3">
      <w:rPr>
        <w:rFonts w:ascii="Cambria" w:hAnsi="Cambria" w:cs="Cambria"/>
      </w:rPr>
      <w:t>Ț</w:t>
    </w:r>
    <w:r w:rsidR="00654995" w:rsidRPr="002E3CF3">
      <w:rPr>
        <w:rFonts w:ascii="Bookman Old Style" w:hAnsi="Bookman Old Style" w:cs="Arial"/>
      </w:rPr>
      <w:t xml:space="preserve">IEI                                </w:t>
    </w:r>
  </w:p>
  <w:p w14:paraId="7AA00EB8" w14:textId="47863F36" w:rsidR="00654995" w:rsidRPr="002E3CF3" w:rsidRDefault="002E3CF3" w:rsidP="002E3CF3">
    <w:pPr>
      <w:pStyle w:val="Antet"/>
      <w:rPr>
        <w:rFonts w:ascii="Bookman Old Style" w:hAnsi="Bookman Old Style" w:cs="Arial"/>
      </w:rPr>
    </w:pPr>
    <w:r>
      <w:rPr>
        <w:rFonts w:ascii="Bookman Old Style" w:hAnsi="Bookman Old Style" w:cs="Arial"/>
      </w:rPr>
      <w:t xml:space="preserve">                 </w:t>
    </w:r>
    <w:r w:rsidR="00654995" w:rsidRPr="002E3CF3">
      <w:rPr>
        <w:rFonts w:ascii="Bookman Old Style" w:hAnsi="Bookman Old Style" w:cs="Arial"/>
        <w:b/>
      </w:rPr>
      <w:t xml:space="preserve">                            </w:t>
    </w:r>
  </w:p>
  <w:p w14:paraId="69619111" w14:textId="77777777" w:rsidR="00AE5633" w:rsidRPr="002E3CF3" w:rsidRDefault="00AE5633" w:rsidP="00654995">
    <w:pPr>
      <w:pStyle w:val="Antet"/>
    </w:pPr>
  </w:p>
  <w:p w14:paraId="5F072C7D" w14:textId="77777777" w:rsidR="00B94C74" w:rsidRPr="00AE5633" w:rsidRDefault="00B94C74" w:rsidP="002E3CF3">
    <w:pPr>
      <w:pStyle w:val="Antet"/>
      <w:pBdr>
        <w:bottom w:val="single" w:sz="4" w:space="0" w:color="auto"/>
      </w:pBdr>
      <w:rPr>
        <w:sz w:val="18"/>
        <w:szCs w:val="18"/>
      </w:rPr>
    </w:pPr>
  </w:p>
  <w:p w14:paraId="3142A628" w14:textId="77777777" w:rsidR="00865E59" w:rsidRDefault="00865E59" w:rsidP="00AE563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2E4B"/>
    <w:multiLevelType w:val="hybridMultilevel"/>
    <w:tmpl w:val="FAE838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7432"/>
    <w:multiLevelType w:val="hybridMultilevel"/>
    <w:tmpl w:val="98EE5D86"/>
    <w:lvl w:ilvl="0" w:tplc="35009D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4357"/>
    <w:multiLevelType w:val="hybridMultilevel"/>
    <w:tmpl w:val="BDACE83C"/>
    <w:lvl w:ilvl="0" w:tplc="DCDA4B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0DD0"/>
    <w:multiLevelType w:val="hybridMultilevel"/>
    <w:tmpl w:val="EC38A5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E7410"/>
    <w:multiLevelType w:val="hybridMultilevel"/>
    <w:tmpl w:val="98EE5D86"/>
    <w:lvl w:ilvl="0" w:tplc="35009D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6B"/>
    <w:rsid w:val="00027FFB"/>
    <w:rsid w:val="00063004"/>
    <w:rsid w:val="000B0C19"/>
    <w:rsid w:val="001A6B9A"/>
    <w:rsid w:val="00243765"/>
    <w:rsid w:val="00243C8E"/>
    <w:rsid w:val="0027623A"/>
    <w:rsid w:val="002A041F"/>
    <w:rsid w:val="002A3FD0"/>
    <w:rsid w:val="002E3CF3"/>
    <w:rsid w:val="003102C7"/>
    <w:rsid w:val="00317DE1"/>
    <w:rsid w:val="00334240"/>
    <w:rsid w:val="00367ED1"/>
    <w:rsid w:val="0037465C"/>
    <w:rsid w:val="003758AA"/>
    <w:rsid w:val="003763B0"/>
    <w:rsid w:val="003A5B4B"/>
    <w:rsid w:val="003B6B24"/>
    <w:rsid w:val="0047495D"/>
    <w:rsid w:val="004E3DED"/>
    <w:rsid w:val="00565BF5"/>
    <w:rsid w:val="00566AF8"/>
    <w:rsid w:val="00571A5C"/>
    <w:rsid w:val="00583A51"/>
    <w:rsid w:val="005C378F"/>
    <w:rsid w:val="005C57D0"/>
    <w:rsid w:val="00654995"/>
    <w:rsid w:val="00694B31"/>
    <w:rsid w:val="00705546"/>
    <w:rsid w:val="00755973"/>
    <w:rsid w:val="0078483D"/>
    <w:rsid w:val="008144DE"/>
    <w:rsid w:val="00846C34"/>
    <w:rsid w:val="00865E59"/>
    <w:rsid w:val="00896CEB"/>
    <w:rsid w:val="008A2975"/>
    <w:rsid w:val="008F15D9"/>
    <w:rsid w:val="008F62D2"/>
    <w:rsid w:val="00937D39"/>
    <w:rsid w:val="009D3D00"/>
    <w:rsid w:val="00A21A4B"/>
    <w:rsid w:val="00A51FC2"/>
    <w:rsid w:val="00AE5633"/>
    <w:rsid w:val="00B168B4"/>
    <w:rsid w:val="00B43618"/>
    <w:rsid w:val="00B47270"/>
    <w:rsid w:val="00B538CC"/>
    <w:rsid w:val="00B94C74"/>
    <w:rsid w:val="00B97FE4"/>
    <w:rsid w:val="00C546FE"/>
    <w:rsid w:val="00CA3514"/>
    <w:rsid w:val="00CD196A"/>
    <w:rsid w:val="00D036B7"/>
    <w:rsid w:val="00D054ED"/>
    <w:rsid w:val="00D314E8"/>
    <w:rsid w:val="00D649D5"/>
    <w:rsid w:val="00D90026"/>
    <w:rsid w:val="00DC071C"/>
    <w:rsid w:val="00DD659B"/>
    <w:rsid w:val="00E25012"/>
    <w:rsid w:val="00E43F15"/>
    <w:rsid w:val="00E47A6B"/>
    <w:rsid w:val="00E6516E"/>
    <w:rsid w:val="00F10254"/>
    <w:rsid w:val="00F37C5C"/>
    <w:rsid w:val="00F47B24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53F94"/>
  <w15:chartTrackingRefBased/>
  <w15:docId w15:val="{34393C48-B6C6-48EB-9875-37CB1CB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A6B"/>
    <w:pPr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A51FC2"/>
    <w:rPr>
      <w:rFonts w:ascii="Arial" w:hAnsi="Arial"/>
      <w:b w:val="0"/>
      <w:i w:val="0"/>
      <w:iCs/>
      <w:sz w:val="22"/>
    </w:rPr>
  </w:style>
  <w:style w:type="paragraph" w:styleId="Antet">
    <w:name w:val="header"/>
    <w:basedOn w:val="Normal"/>
    <w:link w:val="AntetCaracter"/>
    <w:uiPriority w:val="99"/>
    <w:rsid w:val="00865E5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E59"/>
    <w:rPr>
      <w:rFonts w:ascii="Arial" w:hAnsi="Arial"/>
      <w:sz w:val="22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rsid w:val="00865E5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E59"/>
    <w:rPr>
      <w:rFonts w:ascii="Arial" w:hAnsi="Arial"/>
      <w:sz w:val="22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E2501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E25012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59"/>
    <w:rsid w:val="00E47A6B"/>
    <w:pPr>
      <w:jc w:val="left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47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A6B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Documents\&#536;abloane%20particularizate%20Office\Antet_LTPP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8681-F0D7-4E29-943E-12756807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Antet_LTPP</Template>
  <TotalTime>11</TotalTime>
  <Pages>2</Pages>
  <Words>449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 Pirlea</cp:lastModifiedBy>
  <cp:revision>5</cp:revision>
  <cp:lastPrinted>2022-03-14T08:53:00Z</cp:lastPrinted>
  <dcterms:created xsi:type="dcterms:W3CDTF">2022-03-11T09:29:00Z</dcterms:created>
  <dcterms:modified xsi:type="dcterms:W3CDTF">2022-03-14T08:58:00Z</dcterms:modified>
</cp:coreProperties>
</file>